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1A" w:rsidRDefault="0079331A">
      <w:pPr>
        <w:rPr>
          <w:rFonts w:ascii="Century Gothic" w:hAnsi="Century Gothic"/>
          <w:sz w:val="12"/>
        </w:rPr>
      </w:pPr>
      <w:r>
        <w:tab/>
      </w:r>
      <w:r>
        <w:tab/>
      </w:r>
      <w:r>
        <w:tab/>
      </w:r>
    </w:p>
    <w:p w:rsidR="0079331A" w:rsidRDefault="00991F57">
      <w:pPr>
        <w:pStyle w:val="Heading1"/>
        <w:rPr>
          <w:b/>
        </w:rPr>
      </w:pPr>
      <w:r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38735</wp:posOffset>
            </wp:positionV>
            <wp:extent cx="952500" cy="676275"/>
            <wp:effectExtent l="19050" t="0" r="0" b="0"/>
            <wp:wrapThrough wrapText="bothSides">
              <wp:wrapPolygon edited="0">
                <wp:start x="-432" y="0"/>
                <wp:lineTo x="-432" y="21296"/>
                <wp:lineTo x="21600" y="21296"/>
                <wp:lineTo x="21600" y="0"/>
                <wp:lineTo x="-432" y="0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210185</wp:posOffset>
            </wp:positionV>
            <wp:extent cx="781050" cy="514350"/>
            <wp:effectExtent l="19050" t="0" r="0" b="0"/>
            <wp:wrapNone/>
            <wp:docPr id="29" name="Picture 29" descr="HS Logo (cumbria)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S Logo (cumbria)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200660</wp:posOffset>
            </wp:positionV>
            <wp:extent cx="619125" cy="542925"/>
            <wp:effectExtent l="1905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234950</wp:posOffset>
            </wp:positionV>
            <wp:extent cx="1095375" cy="508000"/>
            <wp:effectExtent l="19050" t="0" r="9525" b="0"/>
            <wp:wrapNone/>
            <wp:docPr id="25" name="Picture 25" descr="fmsis logo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msis logo cropp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CCE">
        <w:rPr>
          <w:color w:val="auto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7755890</wp:posOffset>
                </wp:positionH>
                <wp:positionV relativeFrom="paragraph">
                  <wp:posOffset>120015</wp:posOffset>
                </wp:positionV>
                <wp:extent cx="1045210" cy="2482402"/>
                <wp:effectExtent l="0" t="0" r="0" b="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210" cy="2482402"/>
                          <a:chOff x="1086495" y="1074839"/>
                          <a:chExt cx="30327" cy="72049"/>
                        </a:xfrm>
                      </wpg:grpSpPr>
                      <wps:wsp>
                        <wps:cNvPr id="5" name="WordArt 1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86643" y="1074839"/>
                            <a:ext cx="28356" cy="1452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2CCE" w:rsidRDefault="00E02CCE" w:rsidP="00E02C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Big enough for opportunity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773162"/>
                            </a:avLst>
                          </a:prstTxWarp>
                          <a:spAutoFit/>
                        </wps:bodyPr>
                      </wps:wsp>
                      <wps:wsp>
                        <wps:cNvPr id="6" name="WordArt 1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86495" y="1096758"/>
                            <a:ext cx="30327" cy="5013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2CCE" w:rsidRDefault="00E02CCE" w:rsidP="00E02C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Small enough to care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33333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620" y="1077879"/>
                            <a:ext cx="20880" cy="2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610.7pt;margin-top:9.45pt;width:82.3pt;height:195.45pt;z-index:251665408" coordorigin="10864,10748" coordsize="303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7" o:spid="_x0000_s1027" type="#_x0000_t202" style="position:absolute;left:10866;top:10748;width:283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:rsidR="00E02CCE" w:rsidRDefault="00E02CCE" w:rsidP="00E02C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Big enough for opportunity</w:t>
                        </w:r>
                      </w:p>
                    </w:txbxContent>
                  </v:textbox>
                </v:shape>
                <v:shape id="WordArt 18" o:spid="_x0000_s1028" type="#_x0000_t202" style="position:absolute;left:10864;top:10967;width:30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E02CCE" w:rsidRDefault="00E02CCE" w:rsidP="00E02C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Small enough to care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left:10906;top:10778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" strokecolor="black [0]" insetpen="t">
                  <v:imagedata r:id="rId12" o:title=""/>
                  <v:shadow color="#ccc"/>
                </v:shape>
              </v:group>
            </w:pict>
          </mc:Fallback>
        </mc:AlternateContent>
      </w:r>
    </w:p>
    <w:p w:rsidR="0079331A" w:rsidRDefault="00686330" w:rsidP="00B727CA">
      <w:pPr>
        <w:pStyle w:val="Heading1"/>
        <w:ind w:left="720"/>
        <w:rPr>
          <w:b/>
        </w:rPr>
      </w:pPr>
      <w:r>
        <w:rPr>
          <w:b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104140</wp:posOffset>
            </wp:positionV>
            <wp:extent cx="904875" cy="304800"/>
            <wp:effectExtent l="19050" t="0" r="9525" b="0"/>
            <wp:wrapThrough wrapText="bothSides">
              <wp:wrapPolygon edited="0">
                <wp:start x="-455" y="0"/>
                <wp:lineTo x="-455" y="20250"/>
                <wp:lineTo x="21827" y="20250"/>
                <wp:lineTo x="21827" y="0"/>
                <wp:lineTo x="-455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31A" w:rsidRDefault="000B228F">
      <w:pPr>
        <w:pStyle w:val="Heading1"/>
        <w:rPr>
          <w:b/>
        </w:rPr>
      </w:pPr>
      <w:r w:rsidRPr="000B228F">
        <w:rPr>
          <w:b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-547370</wp:posOffset>
            </wp:positionV>
            <wp:extent cx="1184910" cy="1112520"/>
            <wp:effectExtent l="19050" t="0" r="0" b="0"/>
            <wp:wrapTight wrapText="bothSides">
              <wp:wrapPolygon edited="0">
                <wp:start x="-347" y="0"/>
                <wp:lineTo x="-347" y="21082"/>
                <wp:lineTo x="21531" y="21082"/>
                <wp:lineTo x="21531" y="0"/>
                <wp:lineTo x="-347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31A" w:rsidRDefault="0079331A">
      <w:pPr>
        <w:pStyle w:val="Heading1"/>
        <w:rPr>
          <w:rFonts w:ascii="Times New Roman" w:hAnsi="Times New Roman"/>
          <w:b/>
          <w:sz w:val="24"/>
        </w:rPr>
      </w:pPr>
      <w:r>
        <w:rPr>
          <w:b/>
        </w:rPr>
        <w:t xml:space="preserve">CROSSCANONBY ST JOHN'S </w:t>
      </w:r>
      <w:r w:rsidR="005829F3">
        <w:rPr>
          <w:b/>
        </w:rPr>
        <w:t xml:space="preserve">CofE PRIMARY </w:t>
      </w:r>
      <w:r>
        <w:rPr>
          <w:b/>
        </w:rPr>
        <w:t>SCHOOL</w:t>
      </w:r>
      <w:r w:rsidR="005829F3">
        <w:rPr>
          <w:b/>
        </w:rPr>
        <w:t xml:space="preserve"> </w:t>
      </w:r>
    </w:p>
    <w:p w:rsidR="0079331A" w:rsidRDefault="00E02CCE">
      <w:r>
        <w:rPr>
          <w:rFonts w:ascii="Century Gothic" w:hAnsi="Century Gothic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92075</wp:posOffset>
                </wp:positionV>
                <wp:extent cx="5943600" cy="0"/>
                <wp:effectExtent l="13335" t="12065" r="15240" b="1651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77353" id="Line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7.25pt" to="463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fd7EwIAACoEAAAOAAAAZHJzL2Uyb0RvYy54bWysU8GO2jAQvVfqP1i+QxI2UIgIqyqBXmiL&#10;tNsPMLZDrDq2ZRsCqvrvHRuClv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" strokecolor="navy" strokeweight="1.7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152400</wp:posOffset>
                </wp:positionV>
                <wp:extent cx="5943600" cy="0"/>
                <wp:effectExtent l="13335" t="15240" r="15240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542C0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2pt" to="463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" o:allowincell="f" strokecolor="navy" strokeweight="1.75pt"/>
            </w:pict>
          </mc:Fallback>
        </mc:AlternateContent>
      </w:r>
    </w:p>
    <w:p w:rsidR="0079331A" w:rsidRDefault="0079331A">
      <w:pPr>
        <w:rPr>
          <w:rFonts w:ascii="Century Gothic" w:hAnsi="Century Gothic"/>
          <w:sz w:val="16"/>
        </w:rPr>
      </w:pPr>
    </w:p>
    <w:p w:rsidR="0079331A" w:rsidRDefault="00370FB7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Mrs A Pitcher</w:t>
      </w:r>
      <w:r w:rsidR="00B86D91">
        <w:rPr>
          <w:rFonts w:ascii="Century Gothic" w:hAnsi="Century Gothic"/>
          <w:b/>
        </w:rPr>
        <w:tab/>
      </w:r>
      <w:r w:rsidR="00471654">
        <w:rPr>
          <w:rFonts w:ascii="Century Gothic" w:hAnsi="Century Gothic"/>
        </w:rPr>
        <w:t xml:space="preserve">                                        </w:t>
      </w:r>
      <w:r w:rsidR="00265C32">
        <w:rPr>
          <w:rFonts w:ascii="Century Gothic" w:hAnsi="Century Gothic"/>
        </w:rPr>
        <w:t xml:space="preserve">                        </w:t>
      </w:r>
      <w:r w:rsidR="00471654">
        <w:rPr>
          <w:rFonts w:ascii="Century Gothic" w:hAnsi="Century Gothic"/>
        </w:rPr>
        <w:t xml:space="preserve">  </w:t>
      </w:r>
      <w:r w:rsidR="0079331A">
        <w:rPr>
          <w:rFonts w:ascii="Century Gothic" w:hAnsi="Century Gothic"/>
          <w:b/>
        </w:rPr>
        <w:t>Telephone</w:t>
      </w:r>
      <w:r w:rsidR="0079331A">
        <w:rPr>
          <w:rFonts w:ascii="Century Gothic" w:hAnsi="Century Gothic"/>
        </w:rPr>
        <w:t>: 01900 812326</w:t>
      </w:r>
    </w:p>
    <w:p w:rsidR="00265C32" w:rsidRDefault="00370FB7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Executive </w:t>
      </w:r>
      <w:proofErr w:type="spellStart"/>
      <w:r w:rsidR="00335196">
        <w:rPr>
          <w:rFonts w:ascii="Century Gothic" w:hAnsi="Century Gothic"/>
          <w:b/>
        </w:rPr>
        <w:t>Headt</w:t>
      </w:r>
      <w:r w:rsidR="0079331A">
        <w:rPr>
          <w:rFonts w:ascii="Century Gothic" w:hAnsi="Century Gothic"/>
          <w:b/>
        </w:rPr>
        <w:t>eacher</w:t>
      </w:r>
      <w:proofErr w:type="spellEnd"/>
      <w:r w:rsidR="0079331A"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                  </w:t>
      </w:r>
      <w:r w:rsidR="0079331A">
        <w:rPr>
          <w:rFonts w:ascii="Century Gothic" w:hAnsi="Century Gothic"/>
          <w:b/>
        </w:rPr>
        <w:t>Fax</w:t>
      </w:r>
      <w:r w:rsidR="00B53E23">
        <w:rPr>
          <w:rFonts w:ascii="Century Gothic" w:hAnsi="Century Gothic"/>
        </w:rPr>
        <w:t>: 01900 816420</w:t>
      </w:r>
    </w:p>
    <w:p w:rsidR="0079331A" w:rsidRDefault="0079331A" w:rsidP="00265C32">
      <w:pPr>
        <w:tabs>
          <w:tab w:val="right" w:pos="9356"/>
        </w:tabs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</w:rPr>
        <w:t>Garborough</w:t>
      </w:r>
      <w:proofErr w:type="spellEnd"/>
      <w:r>
        <w:rPr>
          <w:rFonts w:ascii="Century Gothic" w:hAnsi="Century Gothic"/>
          <w:b/>
        </w:rPr>
        <w:t xml:space="preserve"> Close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</w:t>
      </w:r>
      <w:r>
        <w:rPr>
          <w:rFonts w:ascii="Century Gothic" w:hAnsi="Century Gothic"/>
          <w:b/>
        </w:rPr>
        <w:t>e-mail</w:t>
      </w:r>
      <w:r>
        <w:rPr>
          <w:rFonts w:ascii="Century Gothic" w:hAnsi="Century Gothic"/>
        </w:rPr>
        <w:t>:  head@crosscanonby.cumbria.sch.uk</w:t>
      </w:r>
    </w:p>
    <w:p w:rsidR="0079331A" w:rsidRPr="007433B2" w:rsidRDefault="0079331A" w:rsidP="00B86D91">
      <w:pPr>
        <w:tabs>
          <w:tab w:val="right" w:pos="9356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</w:rPr>
        <w:t>Crosb</w:t>
      </w:r>
      <w:r w:rsidR="00B86D91">
        <w:rPr>
          <w:rFonts w:ascii="Century Gothic" w:hAnsi="Century Gothic"/>
          <w:b/>
        </w:rPr>
        <w:t>y</w:t>
      </w:r>
      <w:r w:rsidR="00B86D91">
        <w:rPr>
          <w:rFonts w:ascii="Century Gothic" w:hAnsi="Century Gothic"/>
          <w:b/>
        </w:rPr>
        <w:tab/>
      </w:r>
      <w:r w:rsidR="00847C57" w:rsidRPr="007433B2">
        <w:rPr>
          <w:rFonts w:ascii="Century Gothic" w:hAnsi="Century Gothic"/>
          <w:sz w:val="22"/>
          <w:szCs w:val="22"/>
        </w:rPr>
        <w:t>www.crosscanonby.cumbria.sch.uk</w:t>
      </w:r>
    </w:p>
    <w:p w:rsidR="0079331A" w:rsidRDefault="0079331A">
      <w:pPr>
        <w:pStyle w:val="Heading5"/>
      </w:pPr>
      <w:r>
        <w:t xml:space="preserve">MARYPORT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331A" w:rsidRDefault="0079331A">
      <w:pPr>
        <w:pStyle w:val="Heading5"/>
      </w:pPr>
      <w:smartTag w:uri="urn:schemas-microsoft-com:office:smarttags" w:element="place">
        <w:smartTag w:uri="urn:schemas-microsoft-com:office:smarttags" w:element="country-region">
          <w:r>
            <w:t>Cumbria</w:t>
          </w:r>
        </w:smartTag>
      </w:smartTag>
      <w:r>
        <w:t xml:space="preserve"> CA15 6RX</w:t>
      </w:r>
    </w:p>
    <w:p w:rsidR="00843FF5" w:rsidRDefault="00843FF5" w:rsidP="00843FF5"/>
    <w:p w:rsidR="00843FF5" w:rsidRPr="00843FF5" w:rsidRDefault="00843FF5" w:rsidP="00843FF5">
      <w:pPr>
        <w:rPr>
          <w:szCs w:val="24"/>
          <w:lang w:eastAsia="en-GB"/>
        </w:rPr>
      </w:pPr>
    </w:p>
    <w:p w:rsidR="00CF696A" w:rsidRPr="00CF696A" w:rsidRDefault="00CF696A" w:rsidP="00CF696A">
      <w:pPr>
        <w:rPr>
          <w:sz w:val="22"/>
          <w:szCs w:val="22"/>
        </w:rPr>
      </w:pPr>
      <w:r w:rsidRPr="00CF696A">
        <w:rPr>
          <w:sz w:val="22"/>
          <w:szCs w:val="22"/>
        </w:rPr>
        <w:t>Dear Parents/Guardians,</w:t>
      </w:r>
    </w:p>
    <w:p w:rsidR="00CF696A" w:rsidRPr="00CF696A" w:rsidRDefault="00CF696A" w:rsidP="00CF696A">
      <w:pPr>
        <w:rPr>
          <w:sz w:val="22"/>
          <w:szCs w:val="22"/>
        </w:rPr>
      </w:pPr>
    </w:p>
    <w:p w:rsidR="00CF696A" w:rsidRPr="00CF696A" w:rsidRDefault="00CF696A" w:rsidP="00CF696A">
      <w:pPr>
        <w:rPr>
          <w:sz w:val="22"/>
          <w:szCs w:val="22"/>
        </w:rPr>
      </w:pPr>
      <w:r w:rsidRPr="00CF696A">
        <w:rPr>
          <w:sz w:val="22"/>
          <w:szCs w:val="22"/>
        </w:rPr>
        <w:t>For your information we have outlined below some of the topics that wil</w:t>
      </w:r>
      <w:r w:rsidR="00823D41">
        <w:rPr>
          <w:sz w:val="22"/>
          <w:szCs w:val="22"/>
        </w:rPr>
        <w:t>l be covered this term in Year 5</w:t>
      </w:r>
      <w:r w:rsidRPr="00CF696A">
        <w:rPr>
          <w:sz w:val="22"/>
          <w:szCs w:val="22"/>
        </w:rPr>
        <w:t>. We have already made a good start to our studies and we feel sure that you will make every effort to assist and encourage your child as this term progresses.</w:t>
      </w:r>
    </w:p>
    <w:p w:rsidR="00CF696A" w:rsidRDefault="00CF696A" w:rsidP="00CF696A">
      <w:pPr>
        <w:rPr>
          <w:sz w:val="22"/>
          <w:szCs w:val="22"/>
        </w:rPr>
      </w:pPr>
    </w:p>
    <w:p w:rsidR="00CF696A" w:rsidRPr="00CF696A" w:rsidRDefault="00CF696A" w:rsidP="00CF696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ENGLISH:</w:t>
      </w:r>
    </w:p>
    <w:p w:rsidR="00663FB9" w:rsidRDefault="00663FB9" w:rsidP="009E7F51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Historical Fiction – ‘Anglo-Saxon Boy’</w:t>
      </w:r>
    </w:p>
    <w:p w:rsidR="00CF696A" w:rsidRDefault="009E7F51" w:rsidP="009E7F51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Descriptive writing</w:t>
      </w:r>
    </w:p>
    <w:p w:rsidR="009E7F51" w:rsidRDefault="00663FB9" w:rsidP="009E7F51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Information texts – job advertisements</w:t>
      </w:r>
    </w:p>
    <w:p w:rsidR="009E7F51" w:rsidRDefault="00663FB9" w:rsidP="009E7F51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Writing diary entries</w:t>
      </w:r>
    </w:p>
    <w:p w:rsidR="0043319D" w:rsidRDefault="0043319D" w:rsidP="009E7F51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Newspaper reports</w:t>
      </w:r>
    </w:p>
    <w:p w:rsidR="0043319D" w:rsidRDefault="0043319D" w:rsidP="009E7F51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Writing stories</w:t>
      </w:r>
    </w:p>
    <w:p w:rsidR="00673D39" w:rsidRPr="009E7F51" w:rsidRDefault="00673D39" w:rsidP="009E7F51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Poetry</w:t>
      </w:r>
    </w:p>
    <w:p w:rsidR="00CF696A" w:rsidRDefault="00CF696A" w:rsidP="00CF696A">
      <w:pPr>
        <w:rPr>
          <w:b/>
          <w:sz w:val="22"/>
          <w:szCs w:val="22"/>
          <w:u w:val="single"/>
        </w:rPr>
      </w:pPr>
    </w:p>
    <w:p w:rsidR="00CF696A" w:rsidRPr="00CF696A" w:rsidRDefault="00CF696A" w:rsidP="00CF696A">
      <w:pPr>
        <w:rPr>
          <w:b/>
          <w:sz w:val="22"/>
          <w:szCs w:val="22"/>
          <w:u w:val="single"/>
        </w:rPr>
      </w:pPr>
      <w:proofErr w:type="spellStart"/>
      <w:r w:rsidRPr="00CF696A">
        <w:rPr>
          <w:b/>
          <w:sz w:val="22"/>
          <w:szCs w:val="22"/>
          <w:u w:val="single"/>
        </w:rPr>
        <w:t>SPaG</w:t>
      </w:r>
      <w:proofErr w:type="spellEnd"/>
      <w:r w:rsidRPr="00CF696A">
        <w:rPr>
          <w:b/>
          <w:sz w:val="22"/>
          <w:szCs w:val="22"/>
          <w:u w:val="single"/>
        </w:rPr>
        <w:t xml:space="preserve"> (Spelling, grammar and punctuation): </w:t>
      </w:r>
    </w:p>
    <w:p w:rsidR="009E7F51" w:rsidRDefault="00823D41" w:rsidP="009E7F51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Determiners</w:t>
      </w:r>
    </w:p>
    <w:p w:rsidR="00346A3A" w:rsidRDefault="00346A3A" w:rsidP="009E7F51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Fronted adverbials</w:t>
      </w:r>
    </w:p>
    <w:p w:rsidR="00673D39" w:rsidRDefault="00823D41" w:rsidP="009E7F51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Modal verbs of possibility</w:t>
      </w:r>
    </w:p>
    <w:p w:rsidR="00823D41" w:rsidRDefault="00823D41" w:rsidP="009E7F51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Using commas for meaning</w:t>
      </w:r>
    </w:p>
    <w:p w:rsidR="00823D41" w:rsidRDefault="00823D41" w:rsidP="009E7F51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Relative clauses</w:t>
      </w:r>
    </w:p>
    <w:p w:rsidR="00823D41" w:rsidRDefault="00823D41" w:rsidP="009E7F51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Using brackets</w:t>
      </w:r>
    </w:p>
    <w:p w:rsidR="00823D41" w:rsidRPr="009E7F51" w:rsidRDefault="00823D41" w:rsidP="009E7F51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Dashes to indicate parenthesis</w:t>
      </w:r>
    </w:p>
    <w:p w:rsidR="00CF696A" w:rsidRDefault="00CF696A" w:rsidP="00CF696A">
      <w:pPr>
        <w:rPr>
          <w:sz w:val="22"/>
          <w:szCs w:val="22"/>
        </w:rPr>
      </w:pPr>
    </w:p>
    <w:p w:rsidR="00CF696A" w:rsidRDefault="00CF696A" w:rsidP="00CF696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SCIENCE:</w:t>
      </w:r>
    </w:p>
    <w:p w:rsidR="00CF696A" w:rsidRPr="00CF696A" w:rsidRDefault="001A4F0A" w:rsidP="00CF696A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PHYSICS - Sound</w:t>
      </w:r>
    </w:p>
    <w:p w:rsidR="00CF696A" w:rsidRPr="00CF696A" w:rsidRDefault="001A4F0A" w:rsidP="00CF696A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BIOLOGY – The Human Body</w:t>
      </w:r>
    </w:p>
    <w:p w:rsidR="00CF696A" w:rsidRDefault="00CF696A" w:rsidP="00CF696A">
      <w:pPr>
        <w:rPr>
          <w:sz w:val="22"/>
          <w:szCs w:val="22"/>
        </w:rPr>
      </w:pPr>
    </w:p>
    <w:p w:rsidR="00CF696A" w:rsidRPr="00CF696A" w:rsidRDefault="00CF696A" w:rsidP="00CF696A">
      <w:pPr>
        <w:rPr>
          <w:b/>
          <w:sz w:val="22"/>
          <w:szCs w:val="22"/>
          <w:u w:val="single"/>
        </w:rPr>
      </w:pPr>
      <w:r w:rsidRPr="00CF696A">
        <w:rPr>
          <w:b/>
          <w:sz w:val="22"/>
          <w:szCs w:val="22"/>
          <w:u w:val="single"/>
        </w:rPr>
        <w:t>MATHEMATICS:</w:t>
      </w:r>
    </w:p>
    <w:p w:rsidR="00663FB9" w:rsidRDefault="00663FB9" w:rsidP="00CF696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Place value – including rounding and negative numbers</w:t>
      </w:r>
    </w:p>
    <w:p w:rsidR="00663FB9" w:rsidRDefault="00663FB9" w:rsidP="00CF696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Addition and subtraction</w:t>
      </w:r>
    </w:p>
    <w:p w:rsidR="00663FB9" w:rsidRDefault="00663FB9" w:rsidP="00CF696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Multiplication and Division</w:t>
      </w:r>
    </w:p>
    <w:p w:rsidR="00C555E5" w:rsidRPr="00CF696A" w:rsidRDefault="00823D41" w:rsidP="00CF696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Statistics – line graphs; reading and interpreting information in tables, including timetables</w:t>
      </w:r>
      <w:bookmarkStart w:id="0" w:name="_GoBack"/>
      <w:bookmarkEnd w:id="0"/>
    </w:p>
    <w:p w:rsidR="00CF696A" w:rsidRPr="00CF696A" w:rsidRDefault="00CF696A" w:rsidP="00CF696A">
      <w:pPr>
        <w:rPr>
          <w:sz w:val="22"/>
          <w:szCs w:val="22"/>
        </w:rPr>
      </w:pPr>
    </w:p>
    <w:p w:rsidR="00673D39" w:rsidRDefault="00673D39" w:rsidP="00CF696A">
      <w:pPr>
        <w:rPr>
          <w:b/>
          <w:sz w:val="22"/>
          <w:szCs w:val="22"/>
          <w:u w:val="single"/>
        </w:rPr>
      </w:pPr>
    </w:p>
    <w:p w:rsidR="00673D39" w:rsidRDefault="00673D39" w:rsidP="00CF696A">
      <w:pPr>
        <w:rPr>
          <w:b/>
          <w:sz w:val="22"/>
          <w:szCs w:val="22"/>
          <w:u w:val="single"/>
        </w:rPr>
      </w:pPr>
    </w:p>
    <w:p w:rsidR="00673D39" w:rsidRDefault="00673D39" w:rsidP="00CF696A">
      <w:pPr>
        <w:rPr>
          <w:b/>
          <w:sz w:val="22"/>
          <w:szCs w:val="22"/>
          <w:u w:val="single"/>
        </w:rPr>
      </w:pPr>
    </w:p>
    <w:p w:rsidR="00673D39" w:rsidRDefault="00673D39" w:rsidP="00CF696A">
      <w:pPr>
        <w:rPr>
          <w:b/>
          <w:sz w:val="22"/>
          <w:szCs w:val="22"/>
          <w:u w:val="single"/>
        </w:rPr>
      </w:pPr>
    </w:p>
    <w:p w:rsidR="00673D39" w:rsidRDefault="00673D39" w:rsidP="00CF696A">
      <w:pPr>
        <w:rPr>
          <w:b/>
          <w:sz w:val="22"/>
          <w:szCs w:val="22"/>
          <w:u w:val="single"/>
        </w:rPr>
      </w:pPr>
    </w:p>
    <w:p w:rsidR="00673D39" w:rsidRDefault="00673D39" w:rsidP="00CF696A">
      <w:pPr>
        <w:rPr>
          <w:b/>
          <w:sz w:val="22"/>
          <w:szCs w:val="22"/>
          <w:u w:val="single"/>
        </w:rPr>
      </w:pPr>
    </w:p>
    <w:p w:rsidR="00673D39" w:rsidRDefault="00673D39" w:rsidP="00CF696A">
      <w:pPr>
        <w:rPr>
          <w:b/>
          <w:sz w:val="22"/>
          <w:szCs w:val="22"/>
          <w:u w:val="single"/>
        </w:rPr>
      </w:pPr>
    </w:p>
    <w:p w:rsidR="00673D39" w:rsidRDefault="00673D39" w:rsidP="00CF696A">
      <w:pPr>
        <w:rPr>
          <w:b/>
          <w:sz w:val="22"/>
          <w:szCs w:val="22"/>
          <w:u w:val="single"/>
        </w:rPr>
      </w:pPr>
    </w:p>
    <w:p w:rsidR="00CF696A" w:rsidRPr="00CF696A" w:rsidRDefault="00CF696A" w:rsidP="00CF696A">
      <w:pPr>
        <w:rPr>
          <w:b/>
          <w:sz w:val="22"/>
          <w:szCs w:val="22"/>
          <w:u w:val="single"/>
        </w:rPr>
      </w:pPr>
      <w:r w:rsidRPr="00CF696A">
        <w:rPr>
          <w:b/>
          <w:sz w:val="22"/>
          <w:szCs w:val="22"/>
          <w:u w:val="single"/>
        </w:rPr>
        <w:lastRenderedPageBreak/>
        <w:t>HISTORY:</w:t>
      </w:r>
    </w:p>
    <w:p w:rsidR="00CF696A" w:rsidRPr="00673D39" w:rsidRDefault="00C555E5" w:rsidP="00673D39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673D39">
        <w:rPr>
          <w:b/>
          <w:sz w:val="22"/>
          <w:szCs w:val="22"/>
        </w:rPr>
        <w:t xml:space="preserve">The </w:t>
      </w:r>
      <w:r w:rsidR="00663FB9" w:rsidRPr="00673D39">
        <w:rPr>
          <w:b/>
          <w:sz w:val="22"/>
          <w:szCs w:val="22"/>
        </w:rPr>
        <w:t>Anglo-Saxons</w:t>
      </w:r>
      <w:r w:rsidRPr="00673D39">
        <w:rPr>
          <w:sz w:val="22"/>
          <w:szCs w:val="22"/>
        </w:rPr>
        <w:t xml:space="preserve"> - </w:t>
      </w:r>
      <w:r w:rsidR="009E7F51" w:rsidRPr="00673D39">
        <w:rPr>
          <w:sz w:val="22"/>
          <w:szCs w:val="22"/>
        </w:rPr>
        <w:t xml:space="preserve">The children will learn </w:t>
      </w:r>
      <w:r w:rsidR="00663FB9" w:rsidRPr="00673D39">
        <w:rPr>
          <w:sz w:val="22"/>
          <w:szCs w:val="22"/>
        </w:rPr>
        <w:t>about the invasions of the Scots and Anglo-Saxons in</w:t>
      </w:r>
      <w:r w:rsidR="00663FB9" w:rsidRPr="00673D39">
        <w:rPr>
          <w:sz w:val="22"/>
          <w:szCs w:val="22"/>
        </w:rPr>
        <w:t xml:space="preserve"> the 5th century. They will find </w:t>
      </w:r>
      <w:r w:rsidR="00663FB9" w:rsidRPr="00673D39">
        <w:rPr>
          <w:sz w:val="22"/>
          <w:szCs w:val="22"/>
        </w:rPr>
        <w:t>out where the invading troops came from and where in Britain they managed to settle and then they will go on to investigate how life in</w:t>
      </w:r>
      <w:r w:rsidR="00663FB9" w:rsidRPr="00673D39">
        <w:rPr>
          <w:sz w:val="22"/>
          <w:szCs w:val="22"/>
        </w:rPr>
        <w:t xml:space="preserve"> </w:t>
      </w:r>
      <w:r w:rsidR="00663FB9" w:rsidRPr="00673D39">
        <w:rPr>
          <w:sz w:val="22"/>
          <w:szCs w:val="22"/>
        </w:rPr>
        <w:t>Britain changed as a result. The children will have the opportunity to learn how the Anglo-Saxons influenced the English language, with an</w:t>
      </w:r>
      <w:r w:rsidR="00663FB9" w:rsidRPr="00673D39">
        <w:rPr>
          <w:sz w:val="22"/>
          <w:szCs w:val="22"/>
        </w:rPr>
        <w:t xml:space="preserve"> </w:t>
      </w:r>
      <w:r w:rsidR="00663FB9" w:rsidRPr="00673D39">
        <w:rPr>
          <w:sz w:val="22"/>
          <w:szCs w:val="22"/>
        </w:rPr>
        <w:t>emphasis on the origins of some English place names, and they will also examine and analyse artefacts from the period and draw their</w:t>
      </w:r>
      <w:r w:rsidR="00663FB9" w:rsidRPr="00673D39">
        <w:rPr>
          <w:sz w:val="22"/>
          <w:szCs w:val="22"/>
        </w:rPr>
        <w:t xml:space="preserve"> </w:t>
      </w:r>
      <w:r w:rsidR="00663FB9" w:rsidRPr="00673D39">
        <w:rPr>
          <w:sz w:val="22"/>
          <w:szCs w:val="22"/>
        </w:rPr>
        <w:t>own conclusions about what they can teach us about life in Anglo-Saxon Britain. In addition to this they will also learn what life was like in</w:t>
      </w:r>
      <w:r w:rsidR="00663FB9" w:rsidRPr="00673D39">
        <w:rPr>
          <w:sz w:val="22"/>
          <w:szCs w:val="22"/>
        </w:rPr>
        <w:t xml:space="preserve"> </w:t>
      </w:r>
      <w:r w:rsidR="00663FB9" w:rsidRPr="00673D39">
        <w:rPr>
          <w:sz w:val="22"/>
          <w:szCs w:val="22"/>
        </w:rPr>
        <w:t>a typical Anglo-Saxon village, what jobs people did and what the houses were like. They will also explore the Pagan beliefs of the early</w:t>
      </w:r>
      <w:r w:rsidR="00663FB9" w:rsidRPr="00673D39">
        <w:rPr>
          <w:sz w:val="22"/>
          <w:szCs w:val="22"/>
        </w:rPr>
        <w:t xml:space="preserve"> </w:t>
      </w:r>
      <w:r w:rsidR="00663FB9" w:rsidRPr="00673D39">
        <w:rPr>
          <w:sz w:val="22"/>
          <w:szCs w:val="22"/>
        </w:rPr>
        <w:t>Anglo-Saxons and learn about the many gods they worshipped. Finally they will investigate how and why the Anglo-Saxons were largely</w:t>
      </w:r>
      <w:r w:rsidR="00663FB9" w:rsidRPr="00673D39">
        <w:rPr>
          <w:sz w:val="22"/>
          <w:szCs w:val="22"/>
        </w:rPr>
        <w:t xml:space="preserve"> </w:t>
      </w:r>
      <w:r w:rsidR="00663FB9" w:rsidRPr="00673D39">
        <w:rPr>
          <w:sz w:val="22"/>
          <w:szCs w:val="22"/>
        </w:rPr>
        <w:t>converted to Christianity by the early 7th century.</w:t>
      </w:r>
    </w:p>
    <w:p w:rsidR="00346A3A" w:rsidRDefault="00346A3A" w:rsidP="00CF696A">
      <w:pPr>
        <w:rPr>
          <w:b/>
          <w:sz w:val="22"/>
          <w:szCs w:val="22"/>
          <w:u w:val="single"/>
        </w:rPr>
      </w:pPr>
    </w:p>
    <w:p w:rsidR="00346A3A" w:rsidRDefault="00346A3A" w:rsidP="00CF696A">
      <w:pPr>
        <w:rPr>
          <w:b/>
          <w:sz w:val="22"/>
          <w:szCs w:val="22"/>
          <w:u w:val="single"/>
        </w:rPr>
      </w:pPr>
    </w:p>
    <w:p w:rsidR="00CF696A" w:rsidRPr="00CF696A" w:rsidRDefault="00CF696A" w:rsidP="00CF696A">
      <w:pPr>
        <w:rPr>
          <w:b/>
          <w:sz w:val="22"/>
          <w:szCs w:val="22"/>
          <w:u w:val="single"/>
        </w:rPr>
      </w:pPr>
      <w:r w:rsidRPr="00CF696A">
        <w:rPr>
          <w:b/>
          <w:sz w:val="22"/>
          <w:szCs w:val="22"/>
          <w:u w:val="single"/>
        </w:rPr>
        <w:t>GEOGRAPHY:</w:t>
      </w:r>
    </w:p>
    <w:p w:rsidR="001A4F0A" w:rsidRPr="00673D39" w:rsidRDefault="001A4F0A" w:rsidP="00673D39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73D39">
        <w:rPr>
          <w:b/>
          <w:sz w:val="22"/>
          <w:szCs w:val="22"/>
        </w:rPr>
        <w:t>Exploring Eastern Europe</w:t>
      </w:r>
      <w:r w:rsidR="00C555E5" w:rsidRPr="00673D39">
        <w:rPr>
          <w:sz w:val="22"/>
          <w:szCs w:val="22"/>
        </w:rPr>
        <w:t xml:space="preserve">- children will </w:t>
      </w:r>
      <w:r w:rsidRPr="00673D39">
        <w:rPr>
          <w:sz w:val="22"/>
          <w:szCs w:val="22"/>
        </w:rPr>
        <w:t>learn about the countries of Europe. They will then look in more</w:t>
      </w:r>
      <w:r w:rsidRPr="00673D39">
        <w:rPr>
          <w:sz w:val="22"/>
          <w:szCs w:val="22"/>
        </w:rPr>
        <w:t xml:space="preserve"> </w:t>
      </w:r>
      <w:r w:rsidRPr="00673D39">
        <w:rPr>
          <w:sz w:val="22"/>
          <w:szCs w:val="22"/>
        </w:rPr>
        <w:t xml:space="preserve">detail at some of the contrasting areas of </w:t>
      </w:r>
      <w:r w:rsidRPr="00673D39">
        <w:rPr>
          <w:sz w:val="22"/>
          <w:szCs w:val="22"/>
        </w:rPr>
        <w:t>Eastern</w:t>
      </w:r>
      <w:r w:rsidRPr="00673D39">
        <w:rPr>
          <w:sz w:val="22"/>
          <w:szCs w:val="22"/>
        </w:rPr>
        <w:t xml:space="preserve"> Europe, finding out about the landscape, climate and locations in each area. Children will bring together</w:t>
      </w:r>
      <w:r w:rsidRPr="00673D39">
        <w:rPr>
          <w:sz w:val="22"/>
          <w:szCs w:val="22"/>
        </w:rPr>
        <w:t xml:space="preserve"> </w:t>
      </w:r>
      <w:r w:rsidRPr="00673D39">
        <w:rPr>
          <w:sz w:val="22"/>
          <w:szCs w:val="22"/>
        </w:rPr>
        <w:t xml:space="preserve">their learning about one area of </w:t>
      </w:r>
      <w:r w:rsidRPr="00673D39">
        <w:rPr>
          <w:sz w:val="22"/>
          <w:szCs w:val="22"/>
        </w:rPr>
        <w:t>Eastern</w:t>
      </w:r>
      <w:r w:rsidRPr="00673D39">
        <w:rPr>
          <w:sz w:val="22"/>
          <w:szCs w:val="22"/>
        </w:rPr>
        <w:t xml:space="preserve"> Europe and create information booklets to share what they have found out. In the final lesson, children</w:t>
      </w:r>
      <w:r w:rsidRPr="00673D39">
        <w:rPr>
          <w:sz w:val="22"/>
          <w:szCs w:val="22"/>
        </w:rPr>
        <w:t xml:space="preserve"> </w:t>
      </w:r>
      <w:r w:rsidRPr="00673D39">
        <w:rPr>
          <w:sz w:val="22"/>
          <w:szCs w:val="22"/>
        </w:rPr>
        <w:t xml:space="preserve">will find out more about Chernobyl and its impact on </w:t>
      </w:r>
      <w:r w:rsidRPr="00673D39">
        <w:rPr>
          <w:sz w:val="22"/>
          <w:szCs w:val="22"/>
        </w:rPr>
        <w:t>Eastern</w:t>
      </w:r>
      <w:r w:rsidRPr="00673D39">
        <w:rPr>
          <w:sz w:val="22"/>
          <w:szCs w:val="22"/>
        </w:rPr>
        <w:t xml:space="preserve"> Europe and the rest of the world.</w:t>
      </w:r>
    </w:p>
    <w:p w:rsidR="001A4F0A" w:rsidRDefault="001A4F0A" w:rsidP="001A4F0A">
      <w:pPr>
        <w:rPr>
          <w:b/>
          <w:sz w:val="22"/>
          <w:szCs w:val="22"/>
          <w:u w:val="single"/>
        </w:rPr>
      </w:pPr>
    </w:p>
    <w:p w:rsidR="00CF696A" w:rsidRPr="001A4F0A" w:rsidRDefault="00CF696A" w:rsidP="001A4F0A">
      <w:pPr>
        <w:rPr>
          <w:sz w:val="22"/>
          <w:szCs w:val="22"/>
        </w:rPr>
      </w:pPr>
      <w:r w:rsidRPr="001A4F0A">
        <w:rPr>
          <w:b/>
          <w:sz w:val="22"/>
          <w:szCs w:val="22"/>
          <w:u w:val="single"/>
        </w:rPr>
        <w:t>FRENCH:</w:t>
      </w:r>
    </w:p>
    <w:p w:rsidR="00CF696A" w:rsidRPr="00B96FD1" w:rsidRDefault="00B96FD1" w:rsidP="00CF696A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School life</w:t>
      </w:r>
    </w:p>
    <w:p w:rsidR="00B96FD1" w:rsidRPr="00CF696A" w:rsidRDefault="00B96FD1" w:rsidP="00CF696A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Time</w:t>
      </w:r>
    </w:p>
    <w:p w:rsidR="00CF696A" w:rsidRPr="00CF696A" w:rsidRDefault="00CF696A" w:rsidP="00CF696A">
      <w:pPr>
        <w:rPr>
          <w:sz w:val="22"/>
          <w:szCs w:val="22"/>
        </w:rPr>
      </w:pPr>
    </w:p>
    <w:p w:rsidR="00CF696A" w:rsidRDefault="00CF696A" w:rsidP="009E7F51">
      <w:pPr>
        <w:rPr>
          <w:b/>
          <w:sz w:val="22"/>
          <w:szCs w:val="22"/>
          <w:u w:val="single"/>
        </w:rPr>
      </w:pPr>
      <w:r w:rsidRPr="00CF696A">
        <w:rPr>
          <w:b/>
          <w:sz w:val="22"/>
          <w:szCs w:val="22"/>
          <w:u w:val="single"/>
        </w:rPr>
        <w:t>ART and DESIGN AND TECHNOLOGY:</w:t>
      </w:r>
    </w:p>
    <w:p w:rsidR="009E7F51" w:rsidRDefault="00663FB9" w:rsidP="009E7F5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Celtic art</w:t>
      </w:r>
      <w:r w:rsidR="009E7F51">
        <w:rPr>
          <w:sz w:val="22"/>
          <w:szCs w:val="22"/>
        </w:rPr>
        <w:t xml:space="preserve"> </w:t>
      </w:r>
      <w:r w:rsidR="001A4F0A">
        <w:rPr>
          <w:sz w:val="22"/>
          <w:szCs w:val="22"/>
        </w:rPr>
        <w:t xml:space="preserve">- </w:t>
      </w:r>
      <w:r w:rsidR="001A4F0A" w:rsidRPr="009E7F51">
        <w:rPr>
          <w:sz w:val="22"/>
          <w:szCs w:val="22"/>
        </w:rPr>
        <w:t>the</w:t>
      </w:r>
      <w:r w:rsidR="009E7F51">
        <w:rPr>
          <w:sz w:val="22"/>
          <w:szCs w:val="22"/>
        </w:rPr>
        <w:t xml:space="preserve"> children will </w:t>
      </w:r>
      <w:r>
        <w:rPr>
          <w:sz w:val="22"/>
          <w:szCs w:val="22"/>
        </w:rPr>
        <w:t>learn about Celtic designs and use these as inspiration for their own artwork</w:t>
      </w:r>
      <w:r w:rsidR="009E7F51">
        <w:rPr>
          <w:sz w:val="22"/>
          <w:szCs w:val="22"/>
        </w:rPr>
        <w:t>.</w:t>
      </w:r>
    </w:p>
    <w:p w:rsidR="001A4F0A" w:rsidRPr="009E7F51" w:rsidRDefault="001A4F0A" w:rsidP="009E7F5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Moving vehicles</w:t>
      </w:r>
    </w:p>
    <w:p w:rsidR="00CF696A" w:rsidRPr="00CF696A" w:rsidRDefault="00CF696A" w:rsidP="00CF696A">
      <w:pPr>
        <w:rPr>
          <w:sz w:val="22"/>
          <w:szCs w:val="22"/>
        </w:rPr>
      </w:pPr>
    </w:p>
    <w:p w:rsidR="009E7F51" w:rsidRDefault="00CF696A" w:rsidP="00CF696A">
      <w:pPr>
        <w:rPr>
          <w:b/>
          <w:sz w:val="22"/>
          <w:szCs w:val="22"/>
          <w:u w:val="single"/>
        </w:rPr>
      </w:pPr>
      <w:r w:rsidRPr="00CF696A">
        <w:rPr>
          <w:b/>
          <w:sz w:val="22"/>
          <w:szCs w:val="22"/>
          <w:u w:val="single"/>
        </w:rPr>
        <w:t>RE</w:t>
      </w:r>
      <w:r>
        <w:rPr>
          <w:b/>
          <w:sz w:val="22"/>
          <w:szCs w:val="22"/>
          <w:u w:val="single"/>
        </w:rPr>
        <w:t>:</w:t>
      </w:r>
    </w:p>
    <w:p w:rsidR="009E7F51" w:rsidRPr="001A4F0A" w:rsidRDefault="001A4F0A" w:rsidP="001A4F0A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 w:rsidRPr="001A4F0A">
        <w:rPr>
          <w:sz w:val="22"/>
          <w:szCs w:val="22"/>
        </w:rPr>
        <w:t>How do different religious believers demonstrate humility and trust in their lives?</w:t>
      </w:r>
    </w:p>
    <w:p w:rsidR="001A4F0A" w:rsidRPr="001A4F0A" w:rsidRDefault="001A4F0A" w:rsidP="001A4F0A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How do Christians perceive the birth of Jesus?</w:t>
      </w:r>
    </w:p>
    <w:p w:rsidR="001A4F0A" w:rsidRDefault="001A4F0A" w:rsidP="00CF696A">
      <w:pPr>
        <w:rPr>
          <w:b/>
          <w:sz w:val="22"/>
          <w:szCs w:val="22"/>
          <w:u w:val="single"/>
        </w:rPr>
      </w:pPr>
    </w:p>
    <w:p w:rsidR="009E7F51" w:rsidRDefault="00CF696A" w:rsidP="00CF696A">
      <w:pPr>
        <w:rPr>
          <w:b/>
          <w:sz w:val="22"/>
          <w:szCs w:val="22"/>
          <w:u w:val="single"/>
        </w:rPr>
      </w:pPr>
      <w:r w:rsidRPr="00CF696A">
        <w:rPr>
          <w:b/>
          <w:sz w:val="22"/>
          <w:szCs w:val="22"/>
          <w:u w:val="single"/>
        </w:rPr>
        <w:t>PE</w:t>
      </w:r>
      <w:r>
        <w:rPr>
          <w:b/>
          <w:sz w:val="22"/>
          <w:szCs w:val="22"/>
          <w:u w:val="single"/>
        </w:rPr>
        <w:t>:</w:t>
      </w:r>
    </w:p>
    <w:p w:rsidR="00CF696A" w:rsidRPr="001A4F0A" w:rsidRDefault="001A4F0A" w:rsidP="009E7F51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Dynamic movement through modified games – tag rugby</w:t>
      </w:r>
    </w:p>
    <w:p w:rsidR="001A4F0A" w:rsidRPr="009E7F51" w:rsidRDefault="001A4F0A" w:rsidP="009E7F51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Modified games (attacking and defending) – hand ball and basket ball</w:t>
      </w:r>
    </w:p>
    <w:p w:rsidR="00CF696A" w:rsidRDefault="00CF696A" w:rsidP="00CF696A">
      <w:pPr>
        <w:rPr>
          <w:b/>
          <w:sz w:val="22"/>
          <w:szCs w:val="22"/>
          <w:u w:val="single"/>
        </w:rPr>
      </w:pPr>
    </w:p>
    <w:p w:rsidR="00CF696A" w:rsidRPr="00CF696A" w:rsidRDefault="00CF696A" w:rsidP="00CF696A">
      <w:pPr>
        <w:rPr>
          <w:b/>
          <w:sz w:val="22"/>
          <w:szCs w:val="22"/>
          <w:u w:val="single"/>
        </w:rPr>
      </w:pPr>
      <w:r w:rsidRPr="00CF696A">
        <w:rPr>
          <w:b/>
          <w:sz w:val="22"/>
          <w:szCs w:val="22"/>
          <w:u w:val="single"/>
        </w:rPr>
        <w:t>COMPUTING</w:t>
      </w:r>
      <w:r>
        <w:rPr>
          <w:b/>
          <w:sz w:val="22"/>
          <w:szCs w:val="22"/>
          <w:u w:val="single"/>
        </w:rPr>
        <w:t>:</w:t>
      </w:r>
    </w:p>
    <w:p w:rsidR="00843FF5" w:rsidRDefault="009E7F51" w:rsidP="009E7F5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9E7F51">
        <w:rPr>
          <w:sz w:val="22"/>
          <w:szCs w:val="22"/>
        </w:rPr>
        <w:t>Online Safety</w:t>
      </w:r>
    </w:p>
    <w:p w:rsidR="001A4F0A" w:rsidRDefault="001A4F0A" w:rsidP="009E7F5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Spreadsheets</w:t>
      </w:r>
    </w:p>
    <w:p w:rsidR="00B96FD1" w:rsidRDefault="00B96FD1" w:rsidP="00B96FD1">
      <w:pPr>
        <w:rPr>
          <w:sz w:val="22"/>
          <w:szCs w:val="22"/>
        </w:rPr>
      </w:pPr>
    </w:p>
    <w:p w:rsidR="00B96FD1" w:rsidRDefault="00B96FD1" w:rsidP="00B96FD1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MUSIC</w:t>
      </w:r>
    </w:p>
    <w:p w:rsidR="00B96FD1" w:rsidRPr="00B96FD1" w:rsidRDefault="00B96FD1" w:rsidP="00B96FD1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Learning to play the recorder</w:t>
      </w:r>
    </w:p>
    <w:sectPr w:rsidR="00B96FD1" w:rsidRPr="00B96FD1" w:rsidSect="00471654">
      <w:footerReference w:type="default" r:id="rId15"/>
      <w:pgSz w:w="11906" w:h="16838"/>
      <w:pgMar w:top="302" w:right="1152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841" w:rsidRDefault="00144841">
      <w:r>
        <w:separator/>
      </w:r>
    </w:p>
  </w:endnote>
  <w:endnote w:type="continuationSeparator" w:id="0">
    <w:p w:rsidR="00144841" w:rsidRDefault="0014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86" w:rsidRDefault="00487186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841" w:rsidRDefault="00144841">
      <w:r>
        <w:separator/>
      </w:r>
    </w:p>
  </w:footnote>
  <w:footnote w:type="continuationSeparator" w:id="0">
    <w:p w:rsidR="00144841" w:rsidRDefault="00144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8AE"/>
    <w:multiLevelType w:val="hybridMultilevel"/>
    <w:tmpl w:val="A7AE3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7D50"/>
    <w:multiLevelType w:val="multilevel"/>
    <w:tmpl w:val="90CC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F5752"/>
    <w:multiLevelType w:val="hybridMultilevel"/>
    <w:tmpl w:val="7B0E4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3220F"/>
    <w:multiLevelType w:val="hybridMultilevel"/>
    <w:tmpl w:val="B76406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E19A3"/>
    <w:multiLevelType w:val="hybridMultilevel"/>
    <w:tmpl w:val="78000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F1B78"/>
    <w:multiLevelType w:val="hybridMultilevel"/>
    <w:tmpl w:val="DC6CC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D2D1D"/>
    <w:multiLevelType w:val="hybridMultilevel"/>
    <w:tmpl w:val="DCEE0E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D7A36"/>
    <w:multiLevelType w:val="hybridMultilevel"/>
    <w:tmpl w:val="D218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805B0"/>
    <w:multiLevelType w:val="hybridMultilevel"/>
    <w:tmpl w:val="6814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F79DA"/>
    <w:multiLevelType w:val="hybridMultilevel"/>
    <w:tmpl w:val="D5605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B45A9"/>
    <w:multiLevelType w:val="multilevel"/>
    <w:tmpl w:val="680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2979BD"/>
    <w:multiLevelType w:val="hybridMultilevel"/>
    <w:tmpl w:val="57C21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35316"/>
    <w:multiLevelType w:val="hybridMultilevel"/>
    <w:tmpl w:val="55CCDA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57"/>
    <w:rsid w:val="00000AA9"/>
    <w:rsid w:val="00010B71"/>
    <w:rsid w:val="00016E85"/>
    <w:rsid w:val="000576BC"/>
    <w:rsid w:val="00073703"/>
    <w:rsid w:val="000B228F"/>
    <w:rsid w:val="000B3F24"/>
    <w:rsid w:val="000C279B"/>
    <w:rsid w:val="000C74C1"/>
    <w:rsid w:val="00144841"/>
    <w:rsid w:val="00185DFC"/>
    <w:rsid w:val="001929A4"/>
    <w:rsid w:val="0019496E"/>
    <w:rsid w:val="001A4F0A"/>
    <w:rsid w:val="002009A6"/>
    <w:rsid w:val="00203221"/>
    <w:rsid w:val="002065D9"/>
    <w:rsid w:val="00255A01"/>
    <w:rsid w:val="00265014"/>
    <w:rsid w:val="00265C32"/>
    <w:rsid w:val="00277E1B"/>
    <w:rsid w:val="0028704C"/>
    <w:rsid w:val="002C1333"/>
    <w:rsid w:val="00335196"/>
    <w:rsid w:val="0033696E"/>
    <w:rsid w:val="0034186D"/>
    <w:rsid w:val="00343EAA"/>
    <w:rsid w:val="00346A3A"/>
    <w:rsid w:val="0035195B"/>
    <w:rsid w:val="00354353"/>
    <w:rsid w:val="0036058A"/>
    <w:rsid w:val="00370FB7"/>
    <w:rsid w:val="003861E1"/>
    <w:rsid w:val="00387466"/>
    <w:rsid w:val="003B36B1"/>
    <w:rsid w:val="003C0CD1"/>
    <w:rsid w:val="003E4119"/>
    <w:rsid w:val="00400140"/>
    <w:rsid w:val="0040075A"/>
    <w:rsid w:val="00406B19"/>
    <w:rsid w:val="004246CC"/>
    <w:rsid w:val="0043319D"/>
    <w:rsid w:val="00444D64"/>
    <w:rsid w:val="00471654"/>
    <w:rsid w:val="00480069"/>
    <w:rsid w:val="00487186"/>
    <w:rsid w:val="00493683"/>
    <w:rsid w:val="004A0CB4"/>
    <w:rsid w:val="004A1157"/>
    <w:rsid w:val="004A4593"/>
    <w:rsid w:val="004C55F4"/>
    <w:rsid w:val="004D053A"/>
    <w:rsid w:val="004D3449"/>
    <w:rsid w:val="0050754D"/>
    <w:rsid w:val="00513067"/>
    <w:rsid w:val="00520D3A"/>
    <w:rsid w:val="005503EF"/>
    <w:rsid w:val="00555D0B"/>
    <w:rsid w:val="0056536F"/>
    <w:rsid w:val="005829F3"/>
    <w:rsid w:val="005E17C7"/>
    <w:rsid w:val="005E31B2"/>
    <w:rsid w:val="006171D7"/>
    <w:rsid w:val="00623A2E"/>
    <w:rsid w:val="00630C97"/>
    <w:rsid w:val="00637F40"/>
    <w:rsid w:val="0065424D"/>
    <w:rsid w:val="00663FB9"/>
    <w:rsid w:val="00673D39"/>
    <w:rsid w:val="00674040"/>
    <w:rsid w:val="00686330"/>
    <w:rsid w:val="006B751C"/>
    <w:rsid w:val="006E41FE"/>
    <w:rsid w:val="006E4BBC"/>
    <w:rsid w:val="00701149"/>
    <w:rsid w:val="007433B2"/>
    <w:rsid w:val="00772581"/>
    <w:rsid w:val="0079331A"/>
    <w:rsid w:val="007B4AD0"/>
    <w:rsid w:val="007B4ED4"/>
    <w:rsid w:val="007E3ADC"/>
    <w:rsid w:val="007F1E17"/>
    <w:rsid w:val="00812B0A"/>
    <w:rsid w:val="00822844"/>
    <w:rsid w:val="00823D41"/>
    <w:rsid w:val="008426C3"/>
    <w:rsid w:val="00843FF5"/>
    <w:rsid w:val="00847C57"/>
    <w:rsid w:val="00881743"/>
    <w:rsid w:val="00896C25"/>
    <w:rsid w:val="008B4447"/>
    <w:rsid w:val="008D22CB"/>
    <w:rsid w:val="008E2992"/>
    <w:rsid w:val="0093732A"/>
    <w:rsid w:val="0095284B"/>
    <w:rsid w:val="009726CA"/>
    <w:rsid w:val="00977272"/>
    <w:rsid w:val="00991F57"/>
    <w:rsid w:val="009A5DD7"/>
    <w:rsid w:val="009B7967"/>
    <w:rsid w:val="009C2223"/>
    <w:rsid w:val="009E304F"/>
    <w:rsid w:val="009E43E8"/>
    <w:rsid w:val="009E7F51"/>
    <w:rsid w:val="00A36F92"/>
    <w:rsid w:val="00A378FE"/>
    <w:rsid w:val="00A44955"/>
    <w:rsid w:val="00A9136E"/>
    <w:rsid w:val="00AA1180"/>
    <w:rsid w:val="00AA6B78"/>
    <w:rsid w:val="00B01ACF"/>
    <w:rsid w:val="00B12860"/>
    <w:rsid w:val="00B15F64"/>
    <w:rsid w:val="00B21D41"/>
    <w:rsid w:val="00B316A6"/>
    <w:rsid w:val="00B53E23"/>
    <w:rsid w:val="00B54865"/>
    <w:rsid w:val="00B700DB"/>
    <w:rsid w:val="00B727CA"/>
    <w:rsid w:val="00B84F87"/>
    <w:rsid w:val="00B86D91"/>
    <w:rsid w:val="00B96FD1"/>
    <w:rsid w:val="00BA2FCC"/>
    <w:rsid w:val="00BA4BF5"/>
    <w:rsid w:val="00BC4C91"/>
    <w:rsid w:val="00BE3A6C"/>
    <w:rsid w:val="00BE54EE"/>
    <w:rsid w:val="00C12EED"/>
    <w:rsid w:val="00C27C5A"/>
    <w:rsid w:val="00C464EF"/>
    <w:rsid w:val="00C555E5"/>
    <w:rsid w:val="00C61FC1"/>
    <w:rsid w:val="00C90970"/>
    <w:rsid w:val="00C91A02"/>
    <w:rsid w:val="00C95EF9"/>
    <w:rsid w:val="00CA4A4A"/>
    <w:rsid w:val="00CD6A03"/>
    <w:rsid w:val="00CE2CC1"/>
    <w:rsid w:val="00CF696A"/>
    <w:rsid w:val="00D10BFE"/>
    <w:rsid w:val="00D23DC7"/>
    <w:rsid w:val="00D25E1C"/>
    <w:rsid w:val="00D352DB"/>
    <w:rsid w:val="00D3693D"/>
    <w:rsid w:val="00D4780B"/>
    <w:rsid w:val="00D77861"/>
    <w:rsid w:val="00D92C5E"/>
    <w:rsid w:val="00DD02DC"/>
    <w:rsid w:val="00DE59A0"/>
    <w:rsid w:val="00E01066"/>
    <w:rsid w:val="00E02CCE"/>
    <w:rsid w:val="00E534B1"/>
    <w:rsid w:val="00E609E1"/>
    <w:rsid w:val="00E957FE"/>
    <w:rsid w:val="00EA4577"/>
    <w:rsid w:val="00EB31F5"/>
    <w:rsid w:val="00EC258E"/>
    <w:rsid w:val="00EE52F6"/>
    <w:rsid w:val="00EF4FC8"/>
    <w:rsid w:val="00F03129"/>
    <w:rsid w:val="00F204B0"/>
    <w:rsid w:val="00F23B1F"/>
    <w:rsid w:val="00F41934"/>
    <w:rsid w:val="00F835C9"/>
    <w:rsid w:val="00FF01A3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78849"/>
    <o:shapelayout v:ext="edit">
      <o:idmap v:ext="edit" data="1"/>
    </o:shapelayout>
  </w:shapeDefaults>
  <w:decimalSymbol w:val="."/>
  <w:listSeparator w:val=","/>
  <w14:docId w14:val="4D5EEBB4"/>
  <w15:docId w15:val="{98219AAD-F482-4740-8B37-A5FEE9AC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36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9136E"/>
    <w:pPr>
      <w:keepNext/>
      <w:outlineLvl w:val="0"/>
    </w:pPr>
    <w:rPr>
      <w:rFonts w:ascii="Century Gothic" w:hAnsi="Century Gothic"/>
      <w:noProof/>
      <w:color w:val="000080"/>
      <w:sz w:val="32"/>
    </w:rPr>
  </w:style>
  <w:style w:type="paragraph" w:styleId="Heading2">
    <w:name w:val="heading 2"/>
    <w:basedOn w:val="Normal"/>
    <w:next w:val="Normal"/>
    <w:qFormat/>
    <w:rsid w:val="00A9136E"/>
    <w:pPr>
      <w:keepNext/>
      <w:outlineLvl w:val="1"/>
    </w:pPr>
    <w:rPr>
      <w:noProof/>
      <w:u w:val="single"/>
    </w:rPr>
  </w:style>
  <w:style w:type="paragraph" w:styleId="Heading3">
    <w:name w:val="heading 3"/>
    <w:basedOn w:val="Normal"/>
    <w:next w:val="Normal"/>
    <w:qFormat/>
    <w:rsid w:val="00A9136E"/>
    <w:pPr>
      <w:keepNext/>
      <w:outlineLvl w:val="2"/>
    </w:pPr>
    <w:rPr>
      <w:b/>
      <w:noProof/>
      <w:u w:val="single"/>
    </w:rPr>
  </w:style>
  <w:style w:type="paragraph" w:styleId="Heading4">
    <w:name w:val="heading 4"/>
    <w:basedOn w:val="Normal"/>
    <w:next w:val="Normal"/>
    <w:qFormat/>
    <w:rsid w:val="00A9136E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A9136E"/>
    <w:pPr>
      <w:keepNext/>
      <w:outlineLvl w:val="4"/>
    </w:pPr>
    <w:rPr>
      <w:rFonts w:ascii="Century Gothic" w:hAnsi="Century Gothic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9136E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A9136E"/>
    <w:rPr>
      <w:rFonts w:ascii="Courier New" w:hAnsi="Courier New"/>
      <w:noProof/>
    </w:rPr>
  </w:style>
  <w:style w:type="paragraph" w:styleId="Header">
    <w:name w:val="header"/>
    <w:basedOn w:val="Normal"/>
    <w:rsid w:val="00D352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2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01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2CCE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table" w:styleId="TableGrid">
    <w:name w:val="Table Grid"/>
    <w:basedOn w:val="TableNormal"/>
    <w:rsid w:val="00DD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steele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2</Pages>
  <Words>491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Crosscanonby School</Company>
  <LinksUpToDate>false</LinksUpToDate>
  <CharactersWithSpaces>3334</CharactersWithSpaces>
  <SharedDoc>false</SharedDoc>
  <HLinks>
    <vt:vector size="6" baseType="variant">
      <vt:variant>
        <vt:i4>7405638</vt:i4>
      </vt:variant>
      <vt:variant>
        <vt:i4>-1</vt:i4>
      </vt:variant>
      <vt:variant>
        <vt:i4>1052</vt:i4>
      </vt:variant>
      <vt:variant>
        <vt:i4>1</vt:i4>
      </vt:variant>
      <vt:variant>
        <vt:lpwstr>cid:image001.jpg@01CA2C7C.4D1159B0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chrissteele</dc:creator>
  <cp:lastModifiedBy>kbowe</cp:lastModifiedBy>
  <cp:revision>2</cp:revision>
  <cp:lastPrinted>2018-07-11T07:34:00Z</cp:lastPrinted>
  <dcterms:created xsi:type="dcterms:W3CDTF">2019-10-03T12:58:00Z</dcterms:created>
  <dcterms:modified xsi:type="dcterms:W3CDTF">2019-10-03T12:58:00Z</dcterms:modified>
</cp:coreProperties>
</file>